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Załącznik nr 1 do umowy nr ….................</w:t>
      </w:r>
    </w:p>
    <w:p>
      <w:pPr>
        <w:pStyle w:val="Podtytu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Potwierdzenie realizacji przyjętego zamówienia za miesiąc …...............................20...... r.</w:t>
      </w:r>
    </w:p>
    <w:tbl>
      <w:tblPr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775"/>
        <w:gridCol w:w="1147"/>
        <w:gridCol w:w="1519"/>
        <w:gridCol w:w="1228"/>
        <w:gridCol w:w="3"/>
        <w:gridCol w:w="1043"/>
        <w:gridCol w:w="4"/>
        <w:gridCol w:w="1431"/>
        <w:gridCol w:w="2416"/>
      </w:tblGrid>
      <w:tr>
        <w:trPr>
          <w:trHeight w:val="1022" w:hRule="atLeast"/>
          <w:cantSplit w:val="false"/>
        </w:trPr>
        <w:tc>
          <w:tcPr>
            <w:tcW w:w="956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</w:r>
          </w:p>
          <w:p>
            <w:pPr>
              <w:pStyle w:val="Nagwe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Oddział / Dział.............................................................................................................................................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</w:r>
          </w:p>
        </w:tc>
      </w:tr>
      <w:tr>
        <w:trPr>
          <w:trHeight w:val="974" w:hRule="atLeast"/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agwek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 rozpoczęcia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osoby zatrudnionej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 zakończenia</w:t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osoby zatrudnionej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 kierownika komórki organizacyjnej</w:t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cantSplit w:val="false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  <w:tr>
        <w:trPr>
          <w:trHeight w:val="101" w:hRule="atLeast"/>
          <w:cantSplit w:val="false"/>
        </w:trPr>
        <w:tc>
          <w:tcPr>
            <w:tcW w:w="46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top w:w="70" w:type="dxa"/>
              <w:left w:w="60" w:type="dxa"/>
              <w:bottom w:w="70" w:type="dxa"/>
            </w:tcMar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</w:r>
          </w:p>
        </w:tc>
      </w:tr>
    </w:tbl>
    <w:p>
      <w:pPr>
        <w:pStyle w:val="Normal"/>
        <w:widowControl/>
        <w:textAlignment w:val="auto"/>
        <w:rPr>
          <w:rFonts w:eastAsia="Times New Roman" w:cs="Times New Roman" w:ascii="Times New Roman" w:hAnsi="Times New Roman"/>
          <w:color w:val="000000"/>
          <w:lang w:bidi="ar-SA"/>
        </w:rPr>
      </w:pPr>
      <w:r>
        <w:rPr>
          <w:rFonts w:eastAsia="Times New Roman" w:cs="Times New Roman" w:ascii="Times New Roman" w:hAnsi="Times New Roman"/>
          <w:color w:val="000000"/>
          <w:lang w:bidi="ar-SA"/>
        </w:rPr>
      </w:r>
    </w:p>
    <w:p>
      <w:pPr>
        <w:pStyle w:val="Normal"/>
        <w:widowControl/>
        <w:textAlignment w:val="auto"/>
        <w:rPr>
          <w:rFonts w:eastAsia="Times New Roman" w:cs="Times New Roman" w:ascii="Times New Roman" w:hAnsi="Times New Roman"/>
          <w:color w:val="000000"/>
          <w:lang w:bidi="ar-SA"/>
        </w:rPr>
      </w:pPr>
      <w:r>
        <w:rPr>
          <w:rFonts w:eastAsia="Times New Roman" w:cs="Times New Roman" w:ascii="Times New Roman" w:hAnsi="Times New Roman"/>
          <w:color w:val="000000"/>
          <w:lang w:bidi="ar-SA"/>
        </w:rPr>
        <w:t>………………………………………                                   ………………………………………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.                                      </w:t>
      </w:r>
    </w:p>
    <w:p>
      <w:pPr>
        <w:pStyle w:val="Normal"/>
        <w:widowControl/>
        <w:textAlignment w:val="auto"/>
        <w:rPr>
          <w:rFonts w:eastAsia="Times New Roman" w:cs="Times New Roman" w:ascii="Times New Roman" w:hAnsi="Times New Roman"/>
          <w:color w:val="000000"/>
          <w:lang w:bidi="ar-SA"/>
        </w:rPr>
      </w:pP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Podpis zatrudnionego                                        </w:t>
        <w:tab/>
        <w:tab/>
        <w:t xml:space="preserve"> Podpis i pieczątka  zatwierdzającego  </w:t>
      </w:r>
    </w:p>
    <w:p>
      <w:pPr>
        <w:pStyle w:val="Normal"/>
        <w:widowControl/>
        <w:textAlignment w:val="auto"/>
        <w:rPr>
          <w:rFonts w:eastAsia="Times New Roman" w:cs="Times New Roman" w:ascii="Times New Roman" w:hAnsi="Times New Roman"/>
          <w:color w:val="000000"/>
          <w:lang w:bidi="ar-SA"/>
        </w:rPr>
      </w:pPr>
      <w:r>
        <w:rPr>
          <w:rFonts w:eastAsia="Times New Roman" w:cs="Times New Roman" w:ascii="Times New Roman" w:hAnsi="Times New Roman"/>
          <w:color w:val="000000"/>
          <w:lang w:bidi="ar-SA"/>
        </w:rPr>
      </w:r>
    </w:p>
    <w:tbl>
      <w:tblPr>
        <w:jc w:val="left"/>
        <w:tblInd w:w="-111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461"/>
        <w:gridCol w:w="1194"/>
        <w:gridCol w:w="1170"/>
        <w:gridCol w:w="990"/>
        <w:gridCol w:w="1274"/>
        <w:gridCol w:w="991"/>
        <w:gridCol w:w="3161"/>
      </w:tblGrid>
      <w:tr>
        <w:trPr>
          <w:trHeight w:val="138" w:hRule="atLeast"/>
          <w:cantSplit w:val="false"/>
        </w:trPr>
        <w:tc>
          <w:tcPr>
            <w:tcW w:w="11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spacing w:before="0" w:after="0"/>
        <w:contextualSpacing/>
        <w:rPr/>
      </w:pPr>
      <w:r>
        <w:rPr/>
      </w:r>
    </w:p>
    <w:sectPr>
      <w:type w:val="nextPage"/>
      <w:pgSz w:w="11906" w:h="16838"/>
      <w:pgMar w:left="1417" w:right="1106" w:header="0" w:top="567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uiPriority="0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uiPriority="0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d4385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imes New Roman" w:cs="Times New Roman"/>
      <w:color w:val="00000A"/>
      <w:sz w:val="24"/>
      <w:szCs w:val="24"/>
      <w:lang w:val="pl-PL" w:eastAsia="zh-CN" w:bidi="hi-IN"/>
    </w:rPr>
  </w:style>
  <w:style w:type="paragraph" w:styleId="Nagwek1">
    <w:name w:val="Nagłówek 1"/>
    <w:uiPriority w:val="9"/>
    <w:qFormat/>
    <w:link w:val="Nagwek1Znak"/>
    <w:rsid w:val="00d43858"/>
    <w:basedOn w:val="Normal"/>
    <w:next w:val="Normal"/>
    <w:pPr>
      <w:keepNext/>
      <w:jc w:val="center"/>
      <w:outlineLvl w:val="0"/>
    </w:pPr>
    <w:rPr>
      <w:b/>
      <w:bCs/>
    </w:rPr>
  </w:style>
  <w:style w:type="paragraph" w:styleId="Nagwek2">
    <w:name w:val="Nagłówek 2"/>
    <w:qFormat/>
    <w:unhideWhenUsed/>
    <w:rsid w:val="00d43858"/>
    <w:basedOn w:val="Normal"/>
    <w:next w:val="Normal"/>
    <w:pPr>
      <w:keepNext/>
      <w:spacing w:lineRule="auto" w:line="360"/>
      <w:outlineLvl w:val="1"/>
    </w:pPr>
    <w:rPr>
      <w:b/>
      <w:bCs/>
    </w:rPr>
  </w:style>
  <w:style w:type="paragraph" w:styleId="Nagwek3">
    <w:name w:val="Nagłówek 3"/>
    <w:uiPriority w:val="9"/>
    <w:qFormat/>
    <w:unhideWhenUsed/>
    <w:link w:val="Nagwek3Znak"/>
    <w:rsid w:val="00d43858"/>
    <w:basedOn w:val="Normal"/>
    <w:next w:val="Normal"/>
    <w:pPr>
      <w:keepNext/>
      <w:spacing w:lineRule="auto" w:line="360"/>
      <w:outlineLvl w:val="2"/>
    </w:pPr>
    <w:rPr>
      <w:b/>
      <w:bCs/>
      <w:sz w:val="22"/>
      <w:u w:val="single"/>
    </w:rPr>
  </w:style>
  <w:style w:type="paragraph" w:styleId="Nagwek4">
    <w:name w:val="Nagłówek 4"/>
    <w:uiPriority w:val="9"/>
    <w:qFormat/>
    <w:unhideWhenUsed/>
    <w:rsid w:val="00d43858"/>
    <w:basedOn w:val="Normal"/>
    <w:next w:val="Normal"/>
    <w:pPr>
      <w:keepNext/>
      <w:spacing w:lineRule="auto" w:line="360"/>
      <w:outlineLvl w:val="3"/>
    </w:pPr>
    <w:rPr>
      <w:b/>
      <w:bCs/>
      <w:sz w:val="20"/>
      <w:u w:val="single"/>
    </w:rPr>
  </w:style>
  <w:style w:type="paragraph" w:styleId="Nagwek5">
    <w:name w:val="Nagłówek 5"/>
    <w:uiPriority w:val="9"/>
    <w:qFormat/>
    <w:unhideWhenUsed/>
    <w:rsid w:val="00d43858"/>
    <w:basedOn w:val="Normal"/>
    <w:next w:val="Normal"/>
    <w:pPr>
      <w:keepNext/>
      <w:spacing w:lineRule="auto" w:line="360"/>
      <w:jc w:val="right"/>
      <w:outlineLvl w:val="4"/>
    </w:pPr>
    <w:rPr>
      <w:b/>
      <w:bCs/>
      <w:sz w:val="20"/>
    </w:rPr>
  </w:style>
  <w:style w:type="paragraph" w:styleId="Nagwek6">
    <w:name w:val="Nagłówek 6"/>
    <w:uiPriority w:val="9"/>
    <w:qFormat/>
    <w:unhideWhenUsed/>
    <w:rsid w:val="00d43858"/>
    <w:basedOn w:val="Normal"/>
    <w:next w:val="Normal"/>
    <w:pPr>
      <w:keepNext/>
      <w:spacing w:lineRule="auto" w:line="360"/>
      <w:jc w:val="center"/>
      <w:outlineLvl w:val="5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8z0" w:customStyle="1">
    <w:name w:val="WW8Num28z0"/>
    <w:rsid w:val="00d43858"/>
    <w:rPr>
      <w:rFonts w:ascii="Wingdings" w:hAnsi="Wingdings" w:eastAsia="Wingdings" w:cs="Wingdings"/>
    </w:rPr>
  </w:style>
  <w:style w:type="character" w:styleId="WW8Num40z0" w:customStyle="1">
    <w:name w:val="WW8Num40z0"/>
    <w:rsid w:val="00d43858"/>
    <w:rPr>
      <w:rFonts w:ascii="Times New Roman" w:hAnsi="Times New Roman" w:eastAsia="Times New Roman" w:cs="Times New Roman"/>
    </w:rPr>
  </w:style>
  <w:style w:type="character" w:styleId="WW8Num40z1" w:customStyle="1">
    <w:name w:val="WW8Num40z1"/>
    <w:rsid w:val="00d43858"/>
    <w:rPr>
      <w:rFonts w:ascii="Courier New" w:hAnsi="Courier New" w:eastAsia="Courier New" w:cs="Courier New"/>
    </w:rPr>
  </w:style>
  <w:style w:type="character" w:styleId="WW8Num40z2" w:customStyle="1">
    <w:name w:val="WW8Num40z2"/>
    <w:rsid w:val="00d43858"/>
    <w:rPr>
      <w:rFonts w:ascii="Wingdings" w:hAnsi="Wingdings" w:eastAsia="Wingdings" w:cs="Wingdings"/>
    </w:rPr>
  </w:style>
  <w:style w:type="character" w:styleId="WW8Num40z3" w:customStyle="1">
    <w:name w:val="WW8Num40z3"/>
    <w:rsid w:val="00d43858"/>
    <w:rPr>
      <w:rFonts w:ascii="Symbol" w:hAnsi="Symbol" w:eastAsia="Symbol" w:cs="Symbol"/>
    </w:rPr>
  </w:style>
  <w:style w:type="character" w:styleId="WW8Num41z0" w:customStyle="1">
    <w:name w:val="WW8Num41z0"/>
    <w:rsid w:val="00d43858"/>
    <w:rPr>
      <w:rFonts w:ascii="Times New Roman" w:hAnsi="Times New Roman" w:eastAsia="Times New Roman" w:cs="Times New Roman"/>
    </w:rPr>
  </w:style>
  <w:style w:type="character" w:styleId="WW8Num41z1" w:customStyle="1">
    <w:name w:val="WW8Num41z1"/>
    <w:rsid w:val="00d43858"/>
    <w:rPr>
      <w:rFonts w:ascii="Courier New" w:hAnsi="Courier New" w:eastAsia="Courier New" w:cs="Courier New"/>
    </w:rPr>
  </w:style>
  <w:style w:type="character" w:styleId="WW8Num41z2" w:customStyle="1">
    <w:name w:val="WW8Num41z2"/>
    <w:rsid w:val="00d43858"/>
    <w:rPr>
      <w:rFonts w:ascii="Wingdings" w:hAnsi="Wingdings" w:eastAsia="Wingdings" w:cs="Wingdings"/>
    </w:rPr>
  </w:style>
  <w:style w:type="character" w:styleId="WW8Num41z3" w:customStyle="1">
    <w:name w:val="WW8Num41z3"/>
    <w:rsid w:val="00d43858"/>
    <w:rPr>
      <w:rFonts w:ascii="Symbol" w:hAnsi="Symbol" w:eastAsia="Symbol" w:cs="Symbol"/>
    </w:rPr>
  </w:style>
  <w:style w:type="character" w:styleId="WW8Num51z0" w:customStyle="1">
    <w:name w:val="WW8Num51z0"/>
    <w:rsid w:val="00d43858"/>
    <w:rPr>
      <w:rFonts w:ascii="Wingdings" w:hAnsi="Wingdings" w:eastAsia="Wingdings" w:cs="Wingdings"/>
    </w:rPr>
  </w:style>
  <w:style w:type="character" w:styleId="WW8Num51z1" w:customStyle="1">
    <w:name w:val="WW8Num51z1"/>
    <w:rsid w:val="00d43858"/>
    <w:rPr>
      <w:rFonts w:ascii="Courier New" w:hAnsi="Courier New" w:eastAsia="Courier New" w:cs="Courier New"/>
    </w:rPr>
  </w:style>
  <w:style w:type="character" w:styleId="WW8Num51z3" w:customStyle="1">
    <w:name w:val="WW8Num51z3"/>
    <w:rsid w:val="00d43858"/>
    <w:rPr>
      <w:rFonts w:ascii="Symbol" w:hAnsi="Symbol" w:eastAsia="Symbol" w:cs="Symbol"/>
    </w:rPr>
  </w:style>
  <w:style w:type="character" w:styleId="WW8Num52z0" w:customStyle="1">
    <w:name w:val="WW8Num52z0"/>
    <w:rsid w:val="00d43858"/>
    <w:rPr>
      <w:rFonts w:ascii="Times New Roman" w:hAnsi="Times New Roman" w:eastAsia="Times New Roman" w:cs="Times New Roman"/>
    </w:rPr>
  </w:style>
  <w:style w:type="character" w:styleId="WW8Num52z1" w:customStyle="1">
    <w:name w:val="WW8Num52z1"/>
    <w:rsid w:val="00d43858"/>
    <w:rPr>
      <w:rFonts w:ascii="Courier New" w:hAnsi="Courier New" w:eastAsia="Courier New" w:cs="Courier New"/>
    </w:rPr>
  </w:style>
  <w:style w:type="character" w:styleId="WW8Num52z2" w:customStyle="1">
    <w:name w:val="WW8Num52z2"/>
    <w:rsid w:val="00d43858"/>
    <w:rPr>
      <w:rFonts w:ascii="Wingdings" w:hAnsi="Wingdings" w:eastAsia="Wingdings" w:cs="Wingdings"/>
    </w:rPr>
  </w:style>
  <w:style w:type="character" w:styleId="WW8Num52z3" w:customStyle="1">
    <w:name w:val="WW8Num52z3"/>
    <w:rsid w:val="00d43858"/>
    <w:rPr>
      <w:rFonts w:ascii="Symbol" w:hAnsi="Symbol" w:eastAsia="Symbol" w:cs="Symbol"/>
    </w:rPr>
  </w:style>
  <w:style w:type="character" w:styleId="WW8Num58z0" w:customStyle="1">
    <w:name w:val="WW8Num58z0"/>
    <w:rsid w:val="00d43858"/>
    <w:rPr>
      <w:rFonts w:ascii="Times New Roman" w:hAnsi="Times New Roman" w:eastAsia="Times New Roman" w:cs="Times New Roman"/>
    </w:rPr>
  </w:style>
  <w:style w:type="character" w:styleId="WW8Num58z1" w:customStyle="1">
    <w:name w:val="WW8Num58z1"/>
    <w:rsid w:val="00d43858"/>
    <w:rPr>
      <w:rFonts w:ascii="Courier New" w:hAnsi="Courier New" w:eastAsia="Courier New" w:cs="Courier New"/>
    </w:rPr>
  </w:style>
  <w:style w:type="character" w:styleId="WW8Num58z2" w:customStyle="1">
    <w:name w:val="WW8Num58z2"/>
    <w:rsid w:val="00d43858"/>
    <w:rPr>
      <w:rFonts w:ascii="Wingdings" w:hAnsi="Wingdings" w:eastAsia="Wingdings" w:cs="Wingdings"/>
    </w:rPr>
  </w:style>
  <w:style w:type="character" w:styleId="WW8Num58z3" w:customStyle="1">
    <w:name w:val="WW8Num58z3"/>
    <w:rsid w:val="00d43858"/>
    <w:rPr>
      <w:rFonts w:ascii="Symbol" w:hAnsi="Symbol" w:eastAsia="Symbol" w:cs="Symbol"/>
    </w:rPr>
  </w:style>
  <w:style w:type="character" w:styleId="WW8Num61z0" w:customStyle="1">
    <w:name w:val="WW8Num61z0"/>
    <w:rsid w:val="00d43858"/>
    <w:rPr>
      <w:rFonts w:ascii="Times New Roman" w:hAnsi="Times New Roman" w:eastAsia="Times New Roman" w:cs="Times New Roman"/>
    </w:rPr>
  </w:style>
  <w:style w:type="character" w:styleId="WW8Num61z1" w:customStyle="1">
    <w:name w:val="WW8Num61z1"/>
    <w:rsid w:val="00d43858"/>
    <w:rPr>
      <w:rFonts w:ascii="Courier New" w:hAnsi="Courier New" w:eastAsia="Courier New" w:cs="Courier New"/>
    </w:rPr>
  </w:style>
  <w:style w:type="character" w:styleId="WW8Num61z2" w:customStyle="1">
    <w:name w:val="WW8Num61z2"/>
    <w:rsid w:val="00d43858"/>
    <w:rPr>
      <w:rFonts w:ascii="Wingdings" w:hAnsi="Wingdings" w:eastAsia="Wingdings" w:cs="Wingdings"/>
    </w:rPr>
  </w:style>
  <w:style w:type="character" w:styleId="WW8Num61z3" w:customStyle="1">
    <w:name w:val="WW8Num61z3"/>
    <w:rsid w:val="00d43858"/>
    <w:rPr>
      <w:rFonts w:ascii="Symbol" w:hAnsi="Symbol" w:eastAsia="Symbol" w:cs="Symbol"/>
    </w:rPr>
  </w:style>
  <w:style w:type="character" w:styleId="WW8Num69z1" w:customStyle="1">
    <w:name w:val="WW8Num69z1"/>
    <w:rsid w:val="00d43858"/>
    <w:rPr>
      <w:rFonts w:ascii="Symbol" w:hAnsi="Symbol" w:eastAsia="Times New Roman" w:cs="Times New Roman"/>
    </w:rPr>
  </w:style>
  <w:style w:type="character" w:styleId="Czeinternetowe" w:customStyle="1">
    <w:name w:val="Łącze internetowe"/>
    <w:rsid w:val="00d43858"/>
    <w:rPr>
      <w:color w:val="0000FF"/>
      <w:u w:val="single"/>
      <w:lang w:val="zxx" w:eastAsia="zxx" w:bidi="zxx"/>
    </w:rPr>
  </w:style>
  <w:style w:type="character" w:styleId="WW8Num26z0" w:customStyle="1">
    <w:name w:val="WW8Num26z0"/>
    <w:rsid w:val="00d43858"/>
    <w:rPr>
      <w:rFonts w:ascii="Symbol" w:hAnsi="Symbol" w:eastAsia="Symbol" w:cs="Symbol"/>
    </w:rPr>
  </w:style>
  <w:style w:type="character" w:styleId="AbsatzStandardschriftart" w:customStyle="1">
    <w:name w:val="Absatz-Standardschriftart"/>
    <w:rsid w:val="00d43858"/>
    <w:rPr/>
  </w:style>
  <w:style w:type="character" w:styleId="Odwiedzoneczeinternetowe" w:customStyle="1">
    <w:name w:val="Odwiedzone łącze internetowe"/>
    <w:rsid w:val="00d43858"/>
    <w:rPr>
      <w:color w:val="800080"/>
      <w:u w:val="single"/>
      <w:lang w:val="zxx" w:eastAsia="zxx" w:bidi="zxx"/>
    </w:rPr>
  </w:style>
  <w:style w:type="character" w:styleId="Znakinumeracji" w:customStyle="1">
    <w:name w:val="Znaki numeracji"/>
    <w:rsid w:val="00d43858"/>
    <w:rPr/>
  </w:style>
  <w:style w:type="character" w:styleId="Znakiwypunktowania" w:customStyle="1">
    <w:name w:val="Znaki wypunktowania"/>
    <w:rsid w:val="00d43858"/>
    <w:rPr>
      <w:rFonts w:ascii="OpenSymbol" w:hAnsi="OpenSymbol" w:eastAsia="OpenSymbol" w:cs="OpenSymbol"/>
    </w:rPr>
  </w:style>
  <w:style w:type="character" w:styleId="TekstdymkaZnak" w:customStyle="1">
    <w:name w:val="Tekst dymka Znak"/>
    <w:rsid w:val="00d43858"/>
    <w:rPr>
      <w:rFonts w:ascii="Segoe UI" w:hAnsi="Segoe UI" w:eastAsia="Segoe UI" w:cs="Segoe UI"/>
      <w:sz w:val="18"/>
      <w:szCs w:val="16"/>
    </w:rPr>
  </w:style>
  <w:style w:type="character" w:styleId="WW8Num2z3" w:customStyle="1">
    <w:name w:val="WW8Num2z3"/>
    <w:rsid w:val="00d43858"/>
    <w:rPr>
      <w:rFonts w:ascii="Symbol" w:hAnsi="Symbol" w:eastAsia="Symbol" w:cs="OpenSymbol, 'Arial Unicode MS'"/>
    </w:rPr>
  </w:style>
  <w:style w:type="character" w:styleId="Nagwek1Znak" w:customStyle="1">
    <w:name w:val="Nagłówek 1 Znak"/>
    <w:uiPriority w:val="9"/>
    <w:link w:val="Nagwek1"/>
    <w:rsid w:val="00622694"/>
    <w:basedOn w:val="DefaultParagraphFont"/>
    <w:rPr>
      <w:rFonts w:eastAsia="Times New Roman" w:cs="Times New Roman"/>
      <w:b/>
      <w:bCs/>
      <w:sz w:val="24"/>
      <w:szCs w:val="24"/>
      <w:lang w:eastAsia="zh-CN"/>
    </w:rPr>
  </w:style>
  <w:style w:type="character" w:styleId="Nagwek3Znak" w:customStyle="1">
    <w:name w:val="Nagłówek 3 Znak"/>
    <w:uiPriority w:val="9"/>
    <w:link w:val="Nagwek3"/>
    <w:rsid w:val="00622694"/>
    <w:basedOn w:val="DefaultParagraphFont"/>
    <w:rPr>
      <w:rFonts w:eastAsia="Times New Roman" w:cs="Times New Roman"/>
      <w:b/>
      <w:bCs/>
      <w:sz w:val="22"/>
      <w:szCs w:val="24"/>
      <w:u w:val="single"/>
      <w:lang w:eastAsia="zh-CN"/>
    </w:rPr>
  </w:style>
  <w:style w:type="character" w:styleId="TytuZnak" w:customStyle="1">
    <w:name w:val="Tytuł Znak"/>
    <w:uiPriority w:val="10"/>
    <w:link w:val="Tytu"/>
    <w:rsid w:val="00622694"/>
    <w:basedOn w:val="DefaultParagraphFont"/>
    <w:rPr>
      <w:rFonts w:eastAsia="Times New Roman" w:cs="Times New Roman"/>
      <w:b/>
      <w:sz w:val="22"/>
      <w:szCs w:val="22"/>
      <w:lang w:eastAsia="zh-CN"/>
    </w:rPr>
  </w:style>
  <w:style w:type="character" w:styleId="PodtytuZnak" w:customStyle="1">
    <w:name w:val="Podtytuł Znak"/>
    <w:uiPriority w:val="11"/>
    <w:link w:val="Podtytu"/>
    <w:rsid w:val="00622694"/>
    <w:basedOn w:val="DefaultParagraphFont"/>
    <w:rPr>
      <w:rFonts w:ascii="Arial" w:hAnsi="Arial" w:eastAsia="Arial" w:cs="Arial"/>
      <w:sz w:val="24"/>
      <w:szCs w:val="24"/>
      <w:lang w:eastAsia="zh-CN"/>
    </w:rPr>
  </w:style>
  <w:style w:type="character" w:styleId="ListLabel1">
    <w:name w:val="ListLabel 1"/>
    <w:rPr>
      <w:rFonts w:eastAsia="OpenSymbol" w:cs="OpenSymbol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b w:val="false"/>
      <w:i w:val="false"/>
      <w:sz w:val="24"/>
    </w:rPr>
  </w:style>
  <w:style w:type="character" w:styleId="ListLabel7">
    <w:name w:val="ListLabel 7"/>
    <w:rPr>
      <w:color w:val="00000A"/>
    </w:rPr>
  </w:style>
  <w:style w:type="character" w:styleId="ListLabel8">
    <w:name w:val="ListLabel 8"/>
    <w:rPr>
      <w:rFonts w:cs="Times New Roman"/>
      <w:color w:val="00000A"/>
    </w:rPr>
  </w:style>
  <w:style w:type="character" w:styleId="ListLabel9">
    <w:name w:val="ListLabel 9"/>
    <w:rPr>
      <w:strike w:val="false"/>
      <w:dstrike w:val="false"/>
    </w:rPr>
  </w:style>
  <w:style w:type="paragraph" w:styleId="Nagwek" w:customStyle="1">
    <w:name w:val="Nagłówek"/>
    <w:rsid w:val="00d43858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 w:customStyle="1">
    <w:name w:val="Treść tekstu"/>
    <w:rsid w:val="00d43858"/>
    <w:basedOn w:val="Normal"/>
    <w:pPr>
      <w:spacing w:lineRule="auto" w:line="360" w:before="0" w:after="200"/>
      <w:jc w:val="center"/>
    </w:pPr>
    <w:rPr>
      <w:rFonts w:ascii="Arial Narrow" w:hAnsi="Arial Narrow" w:eastAsia="Arial Narrow" w:cs="Arial Narrow"/>
      <w:b/>
      <w:sz w:val="22"/>
      <w:szCs w:val="22"/>
    </w:rPr>
  </w:style>
  <w:style w:type="paragraph" w:styleId="Lista">
    <w:name w:val="Lista"/>
    <w:rsid w:val="00d43858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rsid w:val="00d43858"/>
    <w:basedOn w:val="Normal"/>
    <w:pPr>
      <w:suppressLineNumbers/>
    </w:pPr>
    <w:rPr>
      <w:rFonts w:cs="Mangal"/>
    </w:rPr>
  </w:style>
  <w:style w:type="paragraph" w:styleId="Caption">
    <w:name w:val="caption"/>
    <w:rsid w:val="00d43858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rsid w:val="00d43858"/>
    <w:basedOn w:val="Normal"/>
    <w:pPr>
      <w:ind w:left="720" w:right="0" w:hanging="0"/>
    </w:pPr>
    <w:rPr/>
  </w:style>
  <w:style w:type="paragraph" w:styleId="BodyText2">
    <w:name w:val="Body Text 2"/>
    <w:rsid w:val="00d43858"/>
    <w:basedOn w:val="Normal"/>
    <w:pPr>
      <w:jc w:val="center"/>
    </w:pPr>
    <w:rPr>
      <w:b/>
      <w:sz w:val="28"/>
      <w:szCs w:val="22"/>
    </w:rPr>
  </w:style>
  <w:style w:type="paragraph" w:styleId="BodyText3">
    <w:name w:val="Body Text 3"/>
    <w:rsid w:val="00d43858"/>
    <w:basedOn w:val="Normal"/>
    <w:pPr>
      <w:jc w:val="both"/>
    </w:pPr>
    <w:rPr>
      <w:rFonts w:ascii="Arial Narrow" w:hAnsi="Arial Narrow" w:eastAsia="Arial Narrow" w:cs="Arial Narrow"/>
      <w:b/>
    </w:rPr>
  </w:style>
  <w:style w:type="paragraph" w:styleId="Tytu">
    <w:name w:val="Tytuł"/>
    <w:uiPriority w:val="10"/>
    <w:qFormat/>
    <w:link w:val="TytuZnak"/>
    <w:rsid w:val="00d43858"/>
    <w:basedOn w:val="Normal"/>
    <w:pPr>
      <w:spacing w:before="0" w:after="200"/>
      <w:jc w:val="center"/>
    </w:pPr>
    <w:rPr>
      <w:b/>
      <w:sz w:val="22"/>
      <w:szCs w:val="22"/>
    </w:rPr>
  </w:style>
  <w:style w:type="paragraph" w:styleId="Podtytu">
    <w:name w:val="Podtytuł"/>
    <w:uiPriority w:val="11"/>
    <w:qFormat/>
    <w:link w:val="PodtytuZnak"/>
    <w:rsid w:val="00d43858"/>
    <w:basedOn w:val="Normal"/>
    <w:pPr>
      <w:spacing w:before="0" w:after="60"/>
      <w:jc w:val="center"/>
    </w:pPr>
    <w:rPr>
      <w:rFonts w:ascii="Arial" w:hAnsi="Arial" w:eastAsia="Arial" w:cs="Arial"/>
    </w:rPr>
  </w:style>
  <w:style w:type="paragraph" w:styleId="Wcicietrecitekstu" w:customStyle="1">
    <w:name w:val="Wcięcie treści tekstu"/>
    <w:rsid w:val="00d43858"/>
    <w:basedOn w:val="Normal"/>
    <w:pPr>
      <w:ind w:left="705" w:right="0" w:hanging="705"/>
    </w:pPr>
    <w:rPr>
      <w:bCs/>
      <w:sz w:val="22"/>
    </w:rPr>
  </w:style>
  <w:style w:type="paragraph" w:styleId="BlockText">
    <w:name w:val="Block Text"/>
    <w:rsid w:val="00d43858"/>
    <w:basedOn w:val="Normal"/>
    <w:pPr>
      <w:ind w:left="113" w:right="113" w:hanging="0"/>
    </w:pPr>
    <w:rPr>
      <w:sz w:val="20"/>
    </w:rPr>
  </w:style>
  <w:style w:type="paragraph" w:styleId="Zawartotabeli" w:customStyle="1">
    <w:name w:val="Zawartość tabeli"/>
    <w:rsid w:val="00d43858"/>
    <w:basedOn w:val="Normal"/>
    <w:pPr>
      <w:suppressLineNumbers/>
    </w:pPr>
    <w:rPr/>
  </w:style>
  <w:style w:type="paragraph" w:styleId="Nagwektabeli" w:customStyle="1">
    <w:name w:val="Nagłówek tabeli"/>
    <w:rsid w:val="00d43858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rsid w:val="00d43858"/>
    <w:basedOn w:val="Tretekstu"/>
    <w:pPr/>
    <w:rPr/>
  </w:style>
  <w:style w:type="paragraph" w:styleId="BalloonText">
    <w:name w:val="Balloon Text"/>
    <w:rsid w:val="00d43858"/>
    <w:basedOn w:val="Normal"/>
    <w:pPr/>
    <w:rPr>
      <w:rFonts w:ascii="Segoe UI" w:hAnsi="Segoe UI" w:eastAsia="Segoe UI" w:cs="Segoe UI"/>
      <w:sz w:val="18"/>
      <w:szCs w:val="16"/>
    </w:rPr>
  </w:style>
  <w:style w:type="paragraph" w:styleId="Default" w:customStyle="1">
    <w:name w:val="Default"/>
    <w:rsid w:val="00cd3ee6"/>
    <w:pPr>
      <w:widowControl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21" w:customStyle="1">
    <w:name w:val="WW8Num121"/>
    <w:rsid w:val="00d43858"/>
  </w:style>
  <w:style w:type="numbering" w:styleId="WW8Num1" w:customStyle="1">
    <w:name w:val="WW8Num1"/>
    <w:rsid w:val="00d43858"/>
  </w:style>
  <w:style w:type="numbering" w:styleId="WW8Num2" w:customStyle="1">
    <w:name w:val="WW8Num2"/>
    <w:rsid w:val="00d43858"/>
  </w:style>
  <w:style w:type="numbering" w:styleId="WW8Num3" w:customStyle="1">
    <w:name w:val="WW8Num3"/>
    <w:rsid w:val="00d43858"/>
  </w:style>
  <w:style w:type="numbering" w:styleId="WW8Num4" w:customStyle="1">
    <w:name w:val="WW8Num4"/>
    <w:rsid w:val="00d43858"/>
  </w:style>
  <w:style w:type="numbering" w:styleId="WW8Num5" w:customStyle="1">
    <w:name w:val="WW8Num5"/>
    <w:rsid w:val="00d43858"/>
  </w:style>
  <w:style w:type="numbering" w:styleId="WW8Num6" w:customStyle="1">
    <w:name w:val="WW8Num6"/>
    <w:rsid w:val="00d43858"/>
  </w:style>
  <w:style w:type="numbering" w:styleId="WW8Num7" w:customStyle="1">
    <w:name w:val="WW8Num7"/>
    <w:rsid w:val="00d43858"/>
  </w:style>
  <w:style w:type="numbering" w:styleId="WW8Num8" w:customStyle="1">
    <w:name w:val="WW8Num8"/>
    <w:rsid w:val="00d43858"/>
  </w:style>
  <w:style w:type="numbering" w:styleId="WW8Num9" w:customStyle="1">
    <w:name w:val="WW8Num9"/>
    <w:rsid w:val="00d43858"/>
  </w:style>
  <w:style w:type="numbering" w:styleId="WW8Num10" w:customStyle="1">
    <w:name w:val="WW8Num10"/>
    <w:rsid w:val="00d43858"/>
  </w:style>
  <w:style w:type="numbering" w:styleId="WW8Num11" w:customStyle="1">
    <w:name w:val="WW8Num11"/>
    <w:rsid w:val="00d43858"/>
  </w:style>
  <w:style w:type="numbering" w:styleId="WW8Num12" w:customStyle="1">
    <w:name w:val="WW8Num12"/>
    <w:rsid w:val="00d43858"/>
  </w:style>
  <w:style w:type="numbering" w:styleId="WW8Num13" w:customStyle="1">
    <w:name w:val="WW8Num13"/>
    <w:rsid w:val="00d43858"/>
  </w:style>
  <w:style w:type="numbering" w:styleId="WW8Num14" w:customStyle="1">
    <w:name w:val="WW8Num14"/>
    <w:rsid w:val="00d43858"/>
  </w:style>
  <w:style w:type="numbering" w:styleId="WW8Num15" w:customStyle="1">
    <w:name w:val="WW8Num15"/>
    <w:rsid w:val="00d43858"/>
  </w:style>
  <w:style w:type="numbering" w:styleId="WW8Num16" w:customStyle="1">
    <w:name w:val="WW8Num16"/>
    <w:rsid w:val="00d43858"/>
  </w:style>
  <w:style w:type="numbering" w:styleId="WW8Num17" w:customStyle="1">
    <w:name w:val="WW8Num17"/>
    <w:rsid w:val="00d43858"/>
  </w:style>
  <w:style w:type="numbering" w:styleId="WW8Num18" w:customStyle="1">
    <w:name w:val="WW8Num18"/>
    <w:rsid w:val="00d43858"/>
  </w:style>
  <w:style w:type="numbering" w:styleId="WW8Num19" w:customStyle="1">
    <w:name w:val="WW8Num19"/>
    <w:rsid w:val="00d43858"/>
  </w:style>
  <w:style w:type="numbering" w:styleId="WW8Num20" w:customStyle="1">
    <w:name w:val="WW8Num20"/>
    <w:rsid w:val="00d43858"/>
  </w:style>
  <w:style w:type="numbering" w:styleId="WW8Num21" w:customStyle="1">
    <w:name w:val="WW8Num21"/>
    <w:rsid w:val="00d43858"/>
  </w:style>
  <w:style w:type="numbering" w:styleId="WW8Num22" w:customStyle="1">
    <w:name w:val="WW8Num22"/>
    <w:rsid w:val="00d43858"/>
  </w:style>
  <w:style w:type="numbering" w:styleId="WW8Num23" w:customStyle="1">
    <w:name w:val="WW8Num23"/>
    <w:rsid w:val="00d43858"/>
  </w:style>
  <w:style w:type="numbering" w:styleId="WW8Num24" w:customStyle="1">
    <w:name w:val="WW8Num24"/>
    <w:rsid w:val="00d43858"/>
  </w:style>
  <w:style w:type="numbering" w:styleId="WW8Num25" w:customStyle="1">
    <w:name w:val="WW8Num25"/>
    <w:rsid w:val="00d43858"/>
  </w:style>
  <w:style w:type="numbering" w:styleId="WW8Num26" w:customStyle="1">
    <w:name w:val="WW8Num26"/>
    <w:rsid w:val="00d43858"/>
  </w:style>
  <w:style w:type="numbering" w:styleId="WW8Num27" w:customStyle="1">
    <w:name w:val="WW8Num27"/>
    <w:rsid w:val="00d43858"/>
  </w:style>
  <w:style w:type="numbering" w:styleId="WW8Num28" w:customStyle="1">
    <w:name w:val="WW8Num28"/>
    <w:rsid w:val="00d43858"/>
  </w:style>
  <w:style w:type="numbering" w:styleId="WW8Num29" w:customStyle="1">
    <w:name w:val="WW8Num29"/>
    <w:rsid w:val="00d43858"/>
  </w:style>
  <w:style w:type="numbering" w:styleId="WW8Num30" w:customStyle="1">
    <w:name w:val="WW8Num30"/>
    <w:rsid w:val="00d43858"/>
  </w:style>
  <w:style w:type="numbering" w:styleId="WW8Num31" w:customStyle="1">
    <w:name w:val="WW8Num31"/>
    <w:rsid w:val="00d43858"/>
  </w:style>
  <w:style w:type="numbering" w:styleId="WW8Num32" w:customStyle="1">
    <w:name w:val="WW8Num32"/>
    <w:rsid w:val="00d43858"/>
  </w:style>
  <w:style w:type="numbering" w:styleId="WW8Num33" w:customStyle="1">
    <w:name w:val="WW8Num33"/>
    <w:rsid w:val="00d43858"/>
  </w:style>
  <w:style w:type="numbering" w:styleId="WW8Num34" w:customStyle="1">
    <w:name w:val="WW8Num34"/>
    <w:rsid w:val="00d43858"/>
  </w:style>
  <w:style w:type="numbering" w:styleId="WW8Num35" w:customStyle="1">
    <w:name w:val="WW8Num35"/>
    <w:rsid w:val="00d43858"/>
  </w:style>
  <w:style w:type="numbering" w:styleId="WW8Num36" w:customStyle="1">
    <w:name w:val="WW8Num36"/>
    <w:rsid w:val="00d43858"/>
  </w:style>
  <w:style w:type="numbering" w:styleId="WW8Num37" w:customStyle="1">
    <w:name w:val="WW8Num37"/>
    <w:rsid w:val="00d43858"/>
  </w:style>
  <w:style w:type="numbering" w:styleId="WW8Num38" w:customStyle="1">
    <w:name w:val="WW8Num38"/>
    <w:rsid w:val="00d43858"/>
  </w:style>
  <w:style w:type="numbering" w:styleId="WW8Num39" w:customStyle="1">
    <w:name w:val="WW8Num39"/>
    <w:rsid w:val="00d43858"/>
  </w:style>
  <w:style w:type="numbering" w:styleId="WW8Num40" w:customStyle="1">
    <w:name w:val="WW8Num40"/>
    <w:rsid w:val="00d43858"/>
  </w:style>
  <w:style w:type="numbering" w:styleId="WW8Num41" w:customStyle="1">
    <w:name w:val="WW8Num41"/>
    <w:rsid w:val="00d43858"/>
  </w:style>
  <w:style w:type="numbering" w:styleId="WW8Num42" w:customStyle="1">
    <w:name w:val="WW8Num42"/>
    <w:rsid w:val="00d43858"/>
  </w:style>
  <w:style w:type="numbering" w:styleId="WW8Num43" w:customStyle="1">
    <w:name w:val="WW8Num43"/>
    <w:rsid w:val="00d43858"/>
  </w:style>
  <w:style w:type="numbering" w:styleId="WW8Num44" w:customStyle="1">
    <w:name w:val="WW8Num44"/>
    <w:rsid w:val="00d43858"/>
  </w:style>
  <w:style w:type="numbering" w:styleId="WW8Num45" w:customStyle="1">
    <w:name w:val="WW8Num45"/>
    <w:rsid w:val="00d43858"/>
  </w:style>
  <w:style w:type="numbering" w:styleId="WW8Num46" w:customStyle="1">
    <w:name w:val="WW8Num46"/>
    <w:rsid w:val="00d43858"/>
  </w:style>
  <w:style w:type="numbering" w:styleId="WW8Num47" w:customStyle="1">
    <w:name w:val="WW8Num47"/>
    <w:rsid w:val="00d43858"/>
  </w:style>
  <w:style w:type="numbering" w:styleId="WW8Num48" w:customStyle="1">
    <w:name w:val="WW8Num48"/>
    <w:rsid w:val="00d43858"/>
  </w:style>
  <w:style w:type="numbering" w:styleId="WW8Num49" w:customStyle="1">
    <w:name w:val="WW8Num49"/>
    <w:rsid w:val="00d43858"/>
  </w:style>
  <w:style w:type="numbering" w:styleId="WW8Num50" w:customStyle="1">
    <w:name w:val="WW8Num50"/>
    <w:rsid w:val="00d43858"/>
  </w:style>
  <w:style w:type="numbering" w:styleId="WW8Num51" w:customStyle="1">
    <w:name w:val="WW8Num51"/>
    <w:rsid w:val="00d43858"/>
  </w:style>
  <w:style w:type="numbering" w:styleId="WW8Num52" w:customStyle="1">
    <w:name w:val="WW8Num52"/>
    <w:rsid w:val="00d43858"/>
  </w:style>
  <w:style w:type="numbering" w:styleId="WW8Num53" w:customStyle="1">
    <w:name w:val="WW8Num53"/>
    <w:rsid w:val="00d43858"/>
  </w:style>
  <w:style w:type="numbering" w:styleId="WW8Num54" w:customStyle="1">
    <w:name w:val="WW8Num54"/>
    <w:rsid w:val="00d43858"/>
  </w:style>
  <w:style w:type="numbering" w:styleId="WW8Num55" w:customStyle="1">
    <w:name w:val="WW8Num55"/>
    <w:rsid w:val="00d43858"/>
  </w:style>
  <w:style w:type="numbering" w:styleId="WW8Num56" w:customStyle="1">
    <w:name w:val="WW8Num56"/>
    <w:rsid w:val="00d43858"/>
  </w:style>
  <w:style w:type="numbering" w:styleId="WW8Num57" w:customStyle="1">
    <w:name w:val="WW8Num57"/>
    <w:rsid w:val="00d43858"/>
  </w:style>
  <w:style w:type="numbering" w:styleId="WW8Num58" w:customStyle="1">
    <w:name w:val="WW8Num58"/>
    <w:rsid w:val="00d43858"/>
  </w:style>
  <w:style w:type="numbering" w:styleId="WW8Num59" w:customStyle="1">
    <w:name w:val="WW8Num59"/>
    <w:rsid w:val="00d43858"/>
  </w:style>
  <w:style w:type="numbering" w:styleId="WW8Num60" w:customStyle="1">
    <w:name w:val="WW8Num60"/>
    <w:rsid w:val="00d43858"/>
  </w:style>
  <w:style w:type="numbering" w:styleId="WW8Num61" w:customStyle="1">
    <w:name w:val="WW8Num61"/>
    <w:rsid w:val="00d43858"/>
  </w:style>
  <w:style w:type="numbering" w:styleId="WW8Num62" w:customStyle="1">
    <w:name w:val="WW8Num62"/>
    <w:rsid w:val="00d43858"/>
  </w:style>
  <w:style w:type="numbering" w:styleId="WW8Num63" w:customStyle="1">
    <w:name w:val="WW8Num63"/>
    <w:rsid w:val="00d43858"/>
  </w:style>
  <w:style w:type="numbering" w:styleId="WW8Num64" w:customStyle="1">
    <w:name w:val="WW8Num64"/>
    <w:rsid w:val="00d43858"/>
  </w:style>
  <w:style w:type="numbering" w:styleId="WW8Num65" w:customStyle="1">
    <w:name w:val="WW8Num65"/>
    <w:rsid w:val="00d43858"/>
  </w:style>
  <w:style w:type="numbering" w:styleId="WW8Num66" w:customStyle="1">
    <w:name w:val="WW8Num66"/>
    <w:rsid w:val="00d43858"/>
  </w:style>
  <w:style w:type="numbering" w:styleId="WW8Num67" w:customStyle="1">
    <w:name w:val="WW8Num67"/>
    <w:rsid w:val="00d43858"/>
  </w:style>
  <w:style w:type="numbering" w:styleId="WW8Num68" w:customStyle="1">
    <w:name w:val="WW8Num68"/>
    <w:rsid w:val="00d43858"/>
  </w:style>
  <w:style w:type="numbering" w:styleId="WW8Num69" w:customStyle="1">
    <w:name w:val="WW8Num69"/>
    <w:rsid w:val="00d43858"/>
  </w:style>
  <w:style w:type="numbering" w:styleId="WW8Num70" w:customStyle="1">
    <w:name w:val="WW8Num70"/>
    <w:rsid w:val="00d43858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AC35-3691-4ECF-A32B-211C650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ZOL 8.10.18.docx.dot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2019-11-08T08:10:00Z</dcterms:created>
  <dc:creator>jwieczorek</dc:creator>
  <dc:language>pl-PL</dc:language>
  <cp:lastModifiedBy>ZOZ Świętochłowice</cp:lastModifiedBy>
  <cp:lastPrinted>2019-03-04T08:55:00Z</cp:lastPrinted>
  <dcterms:modified xsi:type="dcterms:W3CDTF">2019-11-08T08:10:00Z</dcterms:modified>
  <cp:revision>2</cp:revision>
  <dc:title>Warunki konkursu</dc:title>
</cp:coreProperties>
</file>